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10" w:tblpY="1141"/>
        <w:tblW w:w="132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509"/>
        <w:gridCol w:w="398"/>
        <w:gridCol w:w="135"/>
        <w:gridCol w:w="863"/>
        <w:gridCol w:w="534"/>
        <w:gridCol w:w="1770"/>
        <w:gridCol w:w="866"/>
        <w:gridCol w:w="1585"/>
        <w:gridCol w:w="962"/>
        <w:gridCol w:w="862"/>
        <w:gridCol w:w="1151"/>
        <w:gridCol w:w="1006"/>
        <w:gridCol w:w="187"/>
        <w:gridCol w:w="1352"/>
      </w:tblGrid>
      <w:tr w:rsidR="00504D7C" w:rsidRPr="00B60F70" w:rsidTr="00815E85">
        <w:trPr>
          <w:trHeight w:val="560"/>
        </w:trPr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科目区分</w:t>
            </w:r>
          </w:p>
        </w:tc>
        <w:tc>
          <w:tcPr>
            <w:tcW w:w="104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科目名</w:t>
            </w:r>
          </w:p>
        </w:tc>
        <w:tc>
          <w:tcPr>
            <w:tcW w:w="230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担当者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6"/>
                <w:szCs w:val="16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6"/>
                <w:szCs w:val="16"/>
              </w:rPr>
              <w:t>授業形態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20"/>
                <w:szCs w:val="21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単位数</w:t>
            </w:r>
          </w:p>
        </w:tc>
        <w:tc>
          <w:tcPr>
            <w:tcW w:w="153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5B5AA0" w:rsidRPr="00B60F70" w:rsidTr="00815E85">
        <w:trPr>
          <w:trHeight w:val="527"/>
        </w:trPr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noWrap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卒業要件</w:t>
            </w:r>
          </w:p>
        </w:tc>
        <w:tc>
          <w:tcPr>
            <w:tcW w:w="104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ナンバリング</w:t>
            </w:r>
          </w:p>
        </w:tc>
        <w:tc>
          <w:tcPr>
            <w:tcW w:w="263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  <w:szCs w:val="21"/>
              </w:rPr>
              <w:t>資格･免許要件</w:t>
            </w:r>
          </w:p>
        </w:tc>
        <w:tc>
          <w:tcPr>
            <w:tcW w:w="5520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937F7A" w:rsidRPr="00B60F70" w:rsidTr="00815E85">
        <w:trPr>
          <w:trHeight w:val="392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7F7A" w:rsidRPr="008A12E4" w:rsidRDefault="00937F7A" w:rsidP="00937F7A">
            <w:pPr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授業の到達目標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F7A" w:rsidRDefault="00937F7A" w:rsidP="00937F7A">
            <w:pPr>
              <w:widowControl/>
              <w:spacing w:line="287" w:lineRule="atLeas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5F6700" w:rsidRDefault="005F6700" w:rsidP="00937F7A">
            <w:pPr>
              <w:widowControl/>
              <w:spacing w:line="287" w:lineRule="atLeas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37F7A" w:rsidRPr="00B60F70" w:rsidTr="00815E85">
        <w:trPr>
          <w:trHeight w:val="4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7F7A" w:rsidRPr="008A12E4" w:rsidRDefault="00937F7A" w:rsidP="00937F7A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授業概要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F7A" w:rsidRDefault="00937F7A" w:rsidP="00937F7A">
            <w:pPr>
              <w:pStyle w:val="p1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</w:tr>
      <w:tr w:rsidR="00520AD1" w:rsidRPr="00B60F70" w:rsidTr="00815E85">
        <w:trPr>
          <w:trHeight w:val="26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ﾃﾞｨﾌﾟﾛﾏﾎﾟﾘｼｰ(DP)と授業の対応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11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郷土に誇りを持ち、心豊かな感性を身につける</w:t>
            </w:r>
          </w:p>
        </w:tc>
      </w:tr>
      <w:tr w:rsidR="00520AD1" w:rsidRPr="00B60F70" w:rsidTr="00815E85">
        <w:trPr>
          <w:trHeight w:val="31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11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保育者･教育者としての専門知識･価値･技術を身につける。</w:t>
            </w:r>
          </w:p>
        </w:tc>
      </w:tr>
      <w:tr w:rsidR="00520AD1" w:rsidRPr="00B60F70" w:rsidTr="00815E85">
        <w:trPr>
          <w:trHeight w:val="31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11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社会の変化に対応し、主体的に学び続ける力を身につける。</w:t>
            </w:r>
          </w:p>
        </w:tc>
      </w:tr>
      <w:tr w:rsidR="00520AD1" w:rsidRPr="00B60F70" w:rsidTr="00815E85">
        <w:trPr>
          <w:trHeight w:val="31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11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社会人としてのコミュニケーション能力を身につけ、協働できる力身につける。</w:t>
            </w:r>
          </w:p>
        </w:tc>
      </w:tr>
      <w:tr w:rsidR="00D7587D" w:rsidRPr="00B60F70" w:rsidTr="00815E85">
        <w:trPr>
          <w:trHeight w:val="512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587D" w:rsidRPr="008A12E4" w:rsidRDefault="00D7587D" w:rsidP="00FD4009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◎＝DP達成の為に特に重要な項目</w:t>
            </w:r>
          </w:p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○＝DP達成の為に重要な項目</w:t>
            </w:r>
          </w:p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△＝DP達成の為に望ましい項目</w:t>
            </w:r>
          </w:p>
        </w:tc>
      </w:tr>
      <w:tr w:rsidR="00D7587D" w:rsidRPr="00B60F70" w:rsidTr="00815E85">
        <w:trPr>
          <w:trHeight w:val="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7587D" w:rsidRPr="008A12E4" w:rsidRDefault="00D7587D" w:rsidP="00FD4009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授業計画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時間外学習</w:t>
            </w:r>
          </w:p>
        </w:tc>
        <w:tc>
          <w:tcPr>
            <w:tcW w:w="1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</w:t>
            </w: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1回</w:t>
            </w: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jc w:val="both"/>
              <w:rPr>
                <w:rFonts w:asciiTheme="minorHAnsi" w:eastAsiaTheme="minorEastAsia" w:hAnsiTheme="minorHAnsi" w:cs="ＭＳ Ｐゴシック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2回</w:t>
            </w:r>
          </w:p>
        </w:tc>
        <w:tc>
          <w:tcPr>
            <w:tcW w:w="61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3回</w:t>
            </w:r>
          </w:p>
        </w:tc>
        <w:tc>
          <w:tcPr>
            <w:tcW w:w="61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4回</w:t>
            </w:r>
          </w:p>
        </w:tc>
        <w:tc>
          <w:tcPr>
            <w:tcW w:w="61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5回</w:t>
            </w:r>
          </w:p>
        </w:tc>
        <w:tc>
          <w:tcPr>
            <w:tcW w:w="6151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6回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7回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8回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9回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10回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11回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12回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13回</w:t>
            </w:r>
          </w:p>
        </w:tc>
        <w:tc>
          <w:tcPr>
            <w:tcW w:w="61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14回</w:t>
            </w:r>
          </w:p>
        </w:tc>
        <w:tc>
          <w:tcPr>
            <w:tcW w:w="61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82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15回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5B" w:rsidRPr="008A12E4" w:rsidRDefault="0092535B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16回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lastRenderedPageBreak/>
              <w:t>１７回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１８回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１９回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２０回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２１回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２２回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２３回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２４回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２５回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２６回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２７回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２８回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２９回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３０回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70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３１回</w:t>
            </w:r>
          </w:p>
        </w:tc>
        <w:tc>
          <w:tcPr>
            <w:tcW w:w="6151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8915B9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815E85" w:rsidRPr="008A12E4" w:rsidRDefault="008915B9" w:rsidP="008915B9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3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4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テキスト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85" w:rsidRDefault="00815E85" w:rsidP="00815E85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15E85" w:rsidRPr="00B60F70" w:rsidTr="00815E85">
        <w:trPr>
          <w:trHeight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参考資料など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E85" w:rsidRDefault="00815E85" w:rsidP="00815E85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15E85" w:rsidRPr="00B60F70" w:rsidTr="00815E85">
        <w:trPr>
          <w:trHeight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授業の評価</w:t>
            </w:r>
          </w:p>
          <w:p w:rsidR="00815E85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方法･基準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85" w:rsidRDefault="00815E85" w:rsidP="00815E85">
            <w:pPr>
              <w:widowControl/>
              <w:spacing w:line="287" w:lineRule="atLeas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15E85" w:rsidRPr="00B60F70" w:rsidTr="00815E85">
        <w:trPr>
          <w:trHeight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履修条件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85" w:rsidRPr="009D7643" w:rsidRDefault="00815E85" w:rsidP="00815E85">
            <w:pPr>
              <w:pStyle w:val="p1"/>
              <w:jc w:val="both"/>
              <w:rPr>
                <w:rFonts w:asciiTheme="minorEastAsia" w:eastAsiaTheme="minorEastAsia" w:hAnsiTheme="minorEastAsia" w:cs="ＭＳ Ｐゴシック"/>
                <w:kern w:val="2"/>
                <w:sz w:val="20"/>
                <w:szCs w:val="20"/>
              </w:rPr>
            </w:pPr>
          </w:p>
        </w:tc>
      </w:tr>
      <w:tr w:rsidR="00815E85" w:rsidRPr="00B60F70" w:rsidTr="00815E85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関連科目･次のステージ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85" w:rsidRDefault="00815E85" w:rsidP="00815E85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15E85" w:rsidRPr="00B60F70" w:rsidTr="00815E85">
        <w:trPr>
          <w:trHeight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オフィスアワー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5E85" w:rsidRPr="005226A8" w:rsidRDefault="00815E85" w:rsidP="00815E85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5E85" w:rsidRPr="00B60F70" w:rsidTr="00815E85">
        <w:trPr>
          <w:trHeight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5F6700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授業や課題に対する</w:t>
            </w: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6"/>
                <w:szCs w:val="16"/>
              </w:rPr>
              <w:t>フィードバック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15E85" w:rsidRPr="008A12E4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815E85" w:rsidRPr="00B60F70" w:rsidTr="00815E85">
        <w:trPr>
          <w:trHeight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5F6700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受講生へのメッセージ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85" w:rsidRDefault="00815E85" w:rsidP="00815E85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15E85" w:rsidRPr="00B60F70" w:rsidTr="00815E85">
        <w:trPr>
          <w:trHeight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5E85" w:rsidRPr="005F6700" w:rsidRDefault="00815E85" w:rsidP="00815E85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ｱｸﾃｨﾌﾞﾗｰﾆﾝｸﾞの実施</w:t>
            </w:r>
          </w:p>
        </w:tc>
        <w:tc>
          <w:tcPr>
            <w:tcW w:w="11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E85" w:rsidRDefault="00815E85" w:rsidP="00815E85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ペアワーク　（　）プレゼンテーション　(　)フィールドワーク　(　)ロールプレイング　(　)振り返りシート</w:t>
            </w:r>
          </w:p>
          <w:p w:rsidR="00815E85" w:rsidRDefault="00815E85" w:rsidP="00815E85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ディスカッション　（　）プロジェクト学習　(　)ピアサポート　(　)質問及びフィードバック　(　)動画等メディア</w:t>
            </w:r>
          </w:p>
          <w:p w:rsidR="00815E85" w:rsidRDefault="00815E85" w:rsidP="00815E85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ディベート　（　）PBL※課題解決型　(　)反転学習　(　)小テスト　(　)ゲストスピーカー　その他（　　　　　　）</w:t>
            </w:r>
          </w:p>
        </w:tc>
      </w:tr>
    </w:tbl>
    <w:p w:rsidR="0019134C" w:rsidRPr="00DE7D57" w:rsidRDefault="0019134C" w:rsidP="00761083">
      <w:pPr>
        <w:ind w:right="840"/>
        <w:rPr>
          <w:sz w:val="20"/>
          <w:szCs w:val="20"/>
        </w:rPr>
      </w:pPr>
    </w:p>
    <w:p w:rsidR="0019134C" w:rsidRPr="0019134C" w:rsidRDefault="0019134C" w:rsidP="00761083">
      <w:pPr>
        <w:ind w:right="840"/>
        <w:rPr>
          <w:sz w:val="20"/>
          <w:szCs w:val="20"/>
        </w:rPr>
      </w:pPr>
    </w:p>
    <w:sectPr w:rsidR="0019134C" w:rsidRPr="0019134C" w:rsidSect="005954F4">
      <w:pgSz w:w="14572" w:h="20639" w:code="12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4C" w:rsidRDefault="00A8054C" w:rsidP="00295FD7">
      <w:r>
        <w:separator/>
      </w:r>
    </w:p>
  </w:endnote>
  <w:endnote w:type="continuationSeparator" w:id="0">
    <w:p w:rsidR="00A8054C" w:rsidRDefault="00A8054C" w:rsidP="002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Mincho ProN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平成角ｺﾞｼｯｸ体W9">
    <w:altName w:val="ＭＳ ゴシック"/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4C" w:rsidRDefault="00A8054C" w:rsidP="00295FD7">
      <w:r>
        <w:separator/>
      </w:r>
    </w:p>
  </w:footnote>
  <w:footnote w:type="continuationSeparator" w:id="0">
    <w:p w:rsidR="00A8054C" w:rsidRDefault="00A8054C" w:rsidP="0029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D3ACF"/>
    <w:multiLevelType w:val="hybridMultilevel"/>
    <w:tmpl w:val="4800B292"/>
    <w:lvl w:ilvl="0" w:tplc="6C521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10"/>
    <w:rsid w:val="00002884"/>
    <w:rsid w:val="0000340D"/>
    <w:rsid w:val="00003849"/>
    <w:rsid w:val="00011435"/>
    <w:rsid w:val="00023D40"/>
    <w:rsid w:val="00030608"/>
    <w:rsid w:val="0003156C"/>
    <w:rsid w:val="00033F28"/>
    <w:rsid w:val="00036E96"/>
    <w:rsid w:val="000404E2"/>
    <w:rsid w:val="0004078F"/>
    <w:rsid w:val="00042CDD"/>
    <w:rsid w:val="00047A76"/>
    <w:rsid w:val="00055A5C"/>
    <w:rsid w:val="0007721D"/>
    <w:rsid w:val="00093AC1"/>
    <w:rsid w:val="000B5870"/>
    <w:rsid w:val="000C2ED6"/>
    <w:rsid w:val="000D42FF"/>
    <w:rsid w:val="000E3739"/>
    <w:rsid w:val="000F1A74"/>
    <w:rsid w:val="000F458C"/>
    <w:rsid w:val="00103D99"/>
    <w:rsid w:val="00104C42"/>
    <w:rsid w:val="00131CDD"/>
    <w:rsid w:val="0013504C"/>
    <w:rsid w:val="001370D1"/>
    <w:rsid w:val="00145E12"/>
    <w:rsid w:val="00154DE7"/>
    <w:rsid w:val="0015589C"/>
    <w:rsid w:val="00172658"/>
    <w:rsid w:val="00182953"/>
    <w:rsid w:val="00185CDC"/>
    <w:rsid w:val="0019134C"/>
    <w:rsid w:val="001927EF"/>
    <w:rsid w:val="00197484"/>
    <w:rsid w:val="001C0BBE"/>
    <w:rsid w:val="001C67A0"/>
    <w:rsid w:val="001D5DB8"/>
    <w:rsid w:val="001E3654"/>
    <w:rsid w:val="001E5996"/>
    <w:rsid w:val="001F166F"/>
    <w:rsid w:val="00202E34"/>
    <w:rsid w:val="00203739"/>
    <w:rsid w:val="0020792B"/>
    <w:rsid w:val="00225FEB"/>
    <w:rsid w:val="002377B4"/>
    <w:rsid w:val="00240FCC"/>
    <w:rsid w:val="00263B15"/>
    <w:rsid w:val="00263CC1"/>
    <w:rsid w:val="002741C7"/>
    <w:rsid w:val="002744EC"/>
    <w:rsid w:val="00274801"/>
    <w:rsid w:val="00283AEA"/>
    <w:rsid w:val="00285526"/>
    <w:rsid w:val="00295FD7"/>
    <w:rsid w:val="002B6CC6"/>
    <w:rsid w:val="002D7202"/>
    <w:rsid w:val="002E15E5"/>
    <w:rsid w:val="002E475E"/>
    <w:rsid w:val="00304A41"/>
    <w:rsid w:val="00306E4B"/>
    <w:rsid w:val="003147BB"/>
    <w:rsid w:val="00316CDA"/>
    <w:rsid w:val="00334E2B"/>
    <w:rsid w:val="00336F7D"/>
    <w:rsid w:val="00344BCA"/>
    <w:rsid w:val="00360878"/>
    <w:rsid w:val="0037296A"/>
    <w:rsid w:val="00381193"/>
    <w:rsid w:val="003840A5"/>
    <w:rsid w:val="003850E2"/>
    <w:rsid w:val="003B1CA7"/>
    <w:rsid w:val="003C22DE"/>
    <w:rsid w:val="003C47AB"/>
    <w:rsid w:val="003D71C3"/>
    <w:rsid w:val="003E4D03"/>
    <w:rsid w:val="003E663B"/>
    <w:rsid w:val="00407058"/>
    <w:rsid w:val="004510CD"/>
    <w:rsid w:val="00451810"/>
    <w:rsid w:val="00452A42"/>
    <w:rsid w:val="004623B4"/>
    <w:rsid w:val="00464B4F"/>
    <w:rsid w:val="00470C57"/>
    <w:rsid w:val="00473C3C"/>
    <w:rsid w:val="004815AE"/>
    <w:rsid w:val="0048300E"/>
    <w:rsid w:val="004A14B5"/>
    <w:rsid w:val="004A2C70"/>
    <w:rsid w:val="004B3D4F"/>
    <w:rsid w:val="004B608F"/>
    <w:rsid w:val="004C2B8A"/>
    <w:rsid w:val="004E0FAF"/>
    <w:rsid w:val="004E1DA9"/>
    <w:rsid w:val="004F349A"/>
    <w:rsid w:val="004F3D25"/>
    <w:rsid w:val="00504D7C"/>
    <w:rsid w:val="00512A63"/>
    <w:rsid w:val="005132D9"/>
    <w:rsid w:val="00516F15"/>
    <w:rsid w:val="00520AD1"/>
    <w:rsid w:val="005269F8"/>
    <w:rsid w:val="00527F23"/>
    <w:rsid w:val="00532F41"/>
    <w:rsid w:val="00535093"/>
    <w:rsid w:val="00563D40"/>
    <w:rsid w:val="005644C9"/>
    <w:rsid w:val="00570F49"/>
    <w:rsid w:val="00571AEE"/>
    <w:rsid w:val="00586CF1"/>
    <w:rsid w:val="005954F4"/>
    <w:rsid w:val="00595667"/>
    <w:rsid w:val="005A613A"/>
    <w:rsid w:val="005B157C"/>
    <w:rsid w:val="005B5AA0"/>
    <w:rsid w:val="005B7F1F"/>
    <w:rsid w:val="005C229C"/>
    <w:rsid w:val="005C2547"/>
    <w:rsid w:val="005C3AF0"/>
    <w:rsid w:val="005C639A"/>
    <w:rsid w:val="005F2892"/>
    <w:rsid w:val="005F4A4F"/>
    <w:rsid w:val="005F501F"/>
    <w:rsid w:val="005F6162"/>
    <w:rsid w:val="005F6700"/>
    <w:rsid w:val="005F771F"/>
    <w:rsid w:val="00605F8C"/>
    <w:rsid w:val="00610604"/>
    <w:rsid w:val="00622CD7"/>
    <w:rsid w:val="00626EBA"/>
    <w:rsid w:val="006437E7"/>
    <w:rsid w:val="00651F71"/>
    <w:rsid w:val="00667B92"/>
    <w:rsid w:val="006723F3"/>
    <w:rsid w:val="00674465"/>
    <w:rsid w:val="00696E50"/>
    <w:rsid w:val="006A7388"/>
    <w:rsid w:val="006B321A"/>
    <w:rsid w:val="006D2617"/>
    <w:rsid w:val="006D4273"/>
    <w:rsid w:val="006E5479"/>
    <w:rsid w:val="006F7A13"/>
    <w:rsid w:val="007059C3"/>
    <w:rsid w:val="007246D1"/>
    <w:rsid w:val="00731D0E"/>
    <w:rsid w:val="00740B41"/>
    <w:rsid w:val="0075207E"/>
    <w:rsid w:val="00755748"/>
    <w:rsid w:val="00761083"/>
    <w:rsid w:val="0076650F"/>
    <w:rsid w:val="007A66DF"/>
    <w:rsid w:val="007B58BF"/>
    <w:rsid w:val="007C4059"/>
    <w:rsid w:val="007D5A99"/>
    <w:rsid w:val="007F1485"/>
    <w:rsid w:val="00815E85"/>
    <w:rsid w:val="00833423"/>
    <w:rsid w:val="00833BF2"/>
    <w:rsid w:val="0084113F"/>
    <w:rsid w:val="00871504"/>
    <w:rsid w:val="008723DB"/>
    <w:rsid w:val="008850A5"/>
    <w:rsid w:val="008869CC"/>
    <w:rsid w:val="008915B9"/>
    <w:rsid w:val="0089559E"/>
    <w:rsid w:val="008A12E4"/>
    <w:rsid w:val="008A3683"/>
    <w:rsid w:val="008A5478"/>
    <w:rsid w:val="008D7AD0"/>
    <w:rsid w:val="008F0EB5"/>
    <w:rsid w:val="008F5F9E"/>
    <w:rsid w:val="008F732A"/>
    <w:rsid w:val="00912B27"/>
    <w:rsid w:val="00912DA1"/>
    <w:rsid w:val="009157A3"/>
    <w:rsid w:val="0092535B"/>
    <w:rsid w:val="0092623A"/>
    <w:rsid w:val="009340DE"/>
    <w:rsid w:val="00934188"/>
    <w:rsid w:val="00936F4B"/>
    <w:rsid w:val="0093783D"/>
    <w:rsid w:val="00937F7A"/>
    <w:rsid w:val="00977B42"/>
    <w:rsid w:val="009856D6"/>
    <w:rsid w:val="00991000"/>
    <w:rsid w:val="009C553D"/>
    <w:rsid w:val="009D26DC"/>
    <w:rsid w:val="009D7643"/>
    <w:rsid w:val="009D79C0"/>
    <w:rsid w:val="009E2419"/>
    <w:rsid w:val="009F7F10"/>
    <w:rsid w:val="00A10D52"/>
    <w:rsid w:val="00A14FAB"/>
    <w:rsid w:val="00A155A7"/>
    <w:rsid w:val="00A2519F"/>
    <w:rsid w:val="00A423E3"/>
    <w:rsid w:val="00A468B4"/>
    <w:rsid w:val="00A51B1C"/>
    <w:rsid w:val="00A55A19"/>
    <w:rsid w:val="00A62840"/>
    <w:rsid w:val="00A8054C"/>
    <w:rsid w:val="00A86C76"/>
    <w:rsid w:val="00AA3641"/>
    <w:rsid w:val="00AB0ED6"/>
    <w:rsid w:val="00AB3616"/>
    <w:rsid w:val="00AD57EC"/>
    <w:rsid w:val="00AE4742"/>
    <w:rsid w:val="00AE7A57"/>
    <w:rsid w:val="00AF3E3D"/>
    <w:rsid w:val="00AF5420"/>
    <w:rsid w:val="00B00DC7"/>
    <w:rsid w:val="00B157DC"/>
    <w:rsid w:val="00B15F50"/>
    <w:rsid w:val="00B16310"/>
    <w:rsid w:val="00B20DB7"/>
    <w:rsid w:val="00B2298A"/>
    <w:rsid w:val="00B22F07"/>
    <w:rsid w:val="00B25417"/>
    <w:rsid w:val="00B278E1"/>
    <w:rsid w:val="00B37462"/>
    <w:rsid w:val="00B45B33"/>
    <w:rsid w:val="00B51060"/>
    <w:rsid w:val="00B60F70"/>
    <w:rsid w:val="00B632BF"/>
    <w:rsid w:val="00B63553"/>
    <w:rsid w:val="00B66775"/>
    <w:rsid w:val="00B67231"/>
    <w:rsid w:val="00B72DD0"/>
    <w:rsid w:val="00B73E3E"/>
    <w:rsid w:val="00B75596"/>
    <w:rsid w:val="00B84FF5"/>
    <w:rsid w:val="00B93888"/>
    <w:rsid w:val="00BA4409"/>
    <w:rsid w:val="00BC5EDD"/>
    <w:rsid w:val="00BD7F1B"/>
    <w:rsid w:val="00BE4172"/>
    <w:rsid w:val="00BF0FAA"/>
    <w:rsid w:val="00BF57BD"/>
    <w:rsid w:val="00C019F3"/>
    <w:rsid w:val="00C0419B"/>
    <w:rsid w:val="00C32EA5"/>
    <w:rsid w:val="00C411C2"/>
    <w:rsid w:val="00C72748"/>
    <w:rsid w:val="00C842AD"/>
    <w:rsid w:val="00CA2A5A"/>
    <w:rsid w:val="00CA2A66"/>
    <w:rsid w:val="00CB35EE"/>
    <w:rsid w:val="00CB69E0"/>
    <w:rsid w:val="00CB7B10"/>
    <w:rsid w:val="00CC09B8"/>
    <w:rsid w:val="00CD208B"/>
    <w:rsid w:val="00CD438B"/>
    <w:rsid w:val="00CD78C4"/>
    <w:rsid w:val="00D02206"/>
    <w:rsid w:val="00D105A0"/>
    <w:rsid w:val="00D109CB"/>
    <w:rsid w:val="00D379C9"/>
    <w:rsid w:val="00D47ADD"/>
    <w:rsid w:val="00D60AFE"/>
    <w:rsid w:val="00D7587D"/>
    <w:rsid w:val="00D77E11"/>
    <w:rsid w:val="00D810F1"/>
    <w:rsid w:val="00D8482B"/>
    <w:rsid w:val="00DA5CDD"/>
    <w:rsid w:val="00DB0609"/>
    <w:rsid w:val="00DB2343"/>
    <w:rsid w:val="00DC2E00"/>
    <w:rsid w:val="00DD0AF0"/>
    <w:rsid w:val="00DD1384"/>
    <w:rsid w:val="00DE3E31"/>
    <w:rsid w:val="00DE7D57"/>
    <w:rsid w:val="00DF36E4"/>
    <w:rsid w:val="00DF391E"/>
    <w:rsid w:val="00E03D34"/>
    <w:rsid w:val="00E25A47"/>
    <w:rsid w:val="00E301F2"/>
    <w:rsid w:val="00E56A74"/>
    <w:rsid w:val="00E57B7B"/>
    <w:rsid w:val="00E738F4"/>
    <w:rsid w:val="00E933EC"/>
    <w:rsid w:val="00EF0109"/>
    <w:rsid w:val="00EF20F4"/>
    <w:rsid w:val="00EF45B3"/>
    <w:rsid w:val="00F12F74"/>
    <w:rsid w:val="00F50E19"/>
    <w:rsid w:val="00F60A2B"/>
    <w:rsid w:val="00F6748F"/>
    <w:rsid w:val="00F9073B"/>
    <w:rsid w:val="00F94646"/>
    <w:rsid w:val="00F94E69"/>
    <w:rsid w:val="00F9625B"/>
    <w:rsid w:val="00FA14AE"/>
    <w:rsid w:val="00FA27A7"/>
    <w:rsid w:val="00FC3043"/>
    <w:rsid w:val="00FC5B8F"/>
    <w:rsid w:val="00FD0FA1"/>
    <w:rsid w:val="00FD4009"/>
    <w:rsid w:val="00FD536D"/>
    <w:rsid w:val="00FD6579"/>
    <w:rsid w:val="00FE3FD9"/>
    <w:rsid w:val="00FF21F7"/>
    <w:rsid w:val="00FF4EC7"/>
    <w:rsid w:val="00FF5324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FDBB-81C1-4CA9-A726-0BF295B6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FD7"/>
  </w:style>
  <w:style w:type="paragraph" w:styleId="a5">
    <w:name w:val="footer"/>
    <w:basedOn w:val="a"/>
    <w:link w:val="a6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FD7"/>
  </w:style>
  <w:style w:type="paragraph" w:styleId="a7">
    <w:name w:val="Balloon Text"/>
    <w:basedOn w:val="a"/>
    <w:link w:val="a8"/>
    <w:uiPriority w:val="99"/>
    <w:semiHidden/>
    <w:unhideWhenUsed/>
    <w:rsid w:val="00A8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C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37E7"/>
    <w:pPr>
      <w:ind w:leftChars="400" w:left="840"/>
    </w:pPr>
  </w:style>
  <w:style w:type="paragraph" w:customStyle="1" w:styleId="p1">
    <w:name w:val="p1"/>
    <w:basedOn w:val="a"/>
    <w:rsid w:val="00520AD1"/>
    <w:pPr>
      <w:widowControl/>
      <w:spacing w:line="287" w:lineRule="atLeast"/>
      <w:jc w:val="left"/>
    </w:pPr>
    <w:rPr>
      <w:rFonts w:ascii="Hiragino Mincho ProN" w:eastAsia="Hiragino Mincho ProN" w:hAnsi="Hiragino Mincho ProN" w:cs="Times New Roman"/>
      <w:kern w:val="0"/>
      <w:sz w:val="16"/>
      <w:szCs w:val="16"/>
    </w:rPr>
  </w:style>
  <w:style w:type="character" w:customStyle="1" w:styleId="s1">
    <w:name w:val="s1"/>
    <w:basedOn w:val="a0"/>
    <w:rsid w:val="00036E96"/>
    <w:rPr>
      <w:rFonts w:ascii="Times" w:hAnsi="Time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F46A-E273-42A0-897A-75919494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845053CD.dotm</Template>
  <TotalTime>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2019-02-19T05:29:00Z</cp:lastPrinted>
  <dcterms:created xsi:type="dcterms:W3CDTF">2020-01-31T02:14:00Z</dcterms:created>
  <dcterms:modified xsi:type="dcterms:W3CDTF">2020-01-31T03:33:00Z</dcterms:modified>
</cp:coreProperties>
</file>